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05" w:rsidRDefault="004E0E7B">
      <w:pPr>
        <w:jc w:val="right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Mars 2017</w:t>
      </w:r>
    </w:p>
    <w:p w:rsidR="002B3405" w:rsidRDefault="002B340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B3405" w:rsidRDefault="004E0E7B">
      <w:pPr>
        <w:jc w:val="center"/>
      </w:pPr>
      <w:r>
        <w:rPr>
          <w:rFonts w:ascii="Comic Sans MS" w:hAnsi="Comic Sans MS"/>
          <w:b/>
          <w:sz w:val="32"/>
          <w:szCs w:val="32"/>
          <w:u w:val="single"/>
        </w:rPr>
        <w:t xml:space="preserve">Le Centre Médico-Psycho-Pédagogique de Mulhouse recrute </w:t>
      </w:r>
      <w:r>
        <w:rPr>
          <w:rFonts w:ascii="Comic Sans MS" w:hAnsi="Comic Sans MS"/>
          <w:sz w:val="32"/>
          <w:szCs w:val="32"/>
          <w:u w:val="single"/>
        </w:rPr>
        <w:t>deux orthophonistes.</w:t>
      </w:r>
    </w:p>
    <w:p w:rsidR="002B3405" w:rsidRDefault="002B3405">
      <w:pPr>
        <w:rPr>
          <w:rFonts w:ascii="Comic Sans MS" w:hAnsi="Comic Sans MS"/>
          <w:sz w:val="32"/>
          <w:szCs w:val="32"/>
        </w:rPr>
      </w:pPr>
    </w:p>
    <w:p w:rsidR="002B3405" w:rsidRDefault="004E0E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Au sein d'une équipe d'orthophonistes dynamiques (6 postes) mais aussi en collaboration avec </w:t>
      </w:r>
      <w:r>
        <w:rPr>
          <w:rFonts w:ascii="Comic Sans MS" w:hAnsi="Comic Sans MS"/>
        </w:rPr>
        <w:t>les autres professionnels de l’équipe pluridisciplinaire vous pourrez prendre en charge des enfants entre 5 et 18 ans ayant des troubles du langage oral et écrit, des dysphasies, des TSA, des bégaiements... Des prises en charge en groupes sont également po</w:t>
      </w:r>
      <w:r>
        <w:rPr>
          <w:rFonts w:ascii="Comic Sans MS" w:hAnsi="Comic Sans MS"/>
        </w:rPr>
        <w:t>ssibles.</w:t>
      </w:r>
    </w:p>
    <w:p w:rsidR="002B3405" w:rsidRDefault="004E0E7B">
      <w:pPr>
        <w:rPr>
          <w:rFonts w:ascii="Comic Sans MS" w:hAnsi="Comic Sans MS"/>
        </w:rPr>
      </w:pPr>
      <w:r>
        <w:rPr>
          <w:rFonts w:ascii="Comic Sans MS" w:hAnsi="Comic Sans MS"/>
        </w:rPr>
        <w:t>Réunion de synthèse en équipe et temps d’échanges.</w:t>
      </w:r>
    </w:p>
    <w:p w:rsidR="002B3405" w:rsidRDefault="004E0E7B">
      <w:pPr>
        <w:rPr>
          <w:rFonts w:ascii="Comic Sans MS" w:hAnsi="Comic Sans MS"/>
        </w:rPr>
      </w:pPr>
      <w:r>
        <w:rPr>
          <w:rFonts w:ascii="Comic Sans MS" w:hAnsi="Comic Sans MS"/>
        </w:rPr>
        <w:t>Bilan et rédaction de bilan.</w:t>
      </w:r>
    </w:p>
    <w:p w:rsidR="002B3405" w:rsidRDefault="004E0E7B">
      <w:r>
        <w:rPr>
          <w:rFonts w:ascii="Comic Sans MS" w:hAnsi="Comic Sans MS"/>
          <w:u w:val="single"/>
        </w:rPr>
        <w:t>Attractivité du poste</w:t>
      </w:r>
      <w:r>
        <w:rPr>
          <w:rFonts w:ascii="Comic Sans MS" w:hAnsi="Comic Sans MS"/>
        </w:rPr>
        <w:t xml:space="preserve"> : 39 h annualisées qui donnent 12 semaines de congés par an. Beaucoup de matériel à disposition. Achat annuel de nouveautés. Situé à 10 mn de la </w:t>
      </w:r>
      <w:r>
        <w:rPr>
          <w:rFonts w:ascii="Comic Sans MS" w:hAnsi="Comic Sans MS"/>
        </w:rPr>
        <w:t>gare de Mulhouse, en plein centre-ville.</w:t>
      </w:r>
    </w:p>
    <w:p w:rsidR="002B3405" w:rsidRDefault="004E0E7B">
      <w:pPr>
        <w:rPr>
          <w:rFonts w:ascii="Comic Sans MS" w:hAnsi="Comic Sans MS"/>
        </w:rPr>
      </w:pPr>
      <w:r>
        <w:rPr>
          <w:rFonts w:ascii="Comic Sans MS" w:hAnsi="Comic Sans MS"/>
        </w:rPr>
        <w:t>La formation à la prise en charge du bégaiement et aux troubles de l'oralité sera un avantage.</w:t>
      </w:r>
    </w:p>
    <w:p w:rsidR="002B3405" w:rsidRDefault="004E0E7B">
      <w:pPr>
        <w:rPr>
          <w:rFonts w:ascii="Comic Sans MS" w:hAnsi="Comic Sans MS"/>
        </w:rPr>
      </w:pPr>
      <w:r>
        <w:rPr>
          <w:rFonts w:ascii="Comic Sans MS" w:hAnsi="Comic Sans MS"/>
        </w:rPr>
        <w:t>Rémunération selon Convention 66.</w:t>
      </w:r>
    </w:p>
    <w:p w:rsidR="002B3405" w:rsidRDefault="004E0E7B">
      <w:pPr>
        <w:rPr>
          <w:rFonts w:ascii="Comic Sans MS" w:hAnsi="Comic Sans MS"/>
        </w:rPr>
      </w:pPr>
      <w:r>
        <w:rPr>
          <w:rFonts w:ascii="Comic Sans MS" w:hAnsi="Comic Sans MS"/>
        </w:rPr>
        <w:t>Débutants BIENVENUS !</w:t>
      </w:r>
    </w:p>
    <w:p w:rsidR="002B3405" w:rsidRDefault="004E0E7B">
      <w:r>
        <w:rPr>
          <w:rFonts w:ascii="Comic Sans MS" w:hAnsi="Comic Sans MS"/>
        </w:rPr>
        <w:t xml:space="preserve">Disponibilité : </w:t>
      </w:r>
      <w:r>
        <w:rPr>
          <w:rFonts w:ascii="Comic Sans MS" w:hAnsi="Comic Sans MS"/>
          <w:u w:val="single"/>
        </w:rPr>
        <w:t>SEPTEMBRE 2017.</w:t>
      </w:r>
    </w:p>
    <w:p w:rsidR="002B3405" w:rsidRDefault="004E0E7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Adressez vos CV et lettre de mot</w:t>
      </w:r>
      <w:r>
        <w:rPr>
          <w:rFonts w:ascii="Comic Sans MS" w:hAnsi="Comic Sans MS"/>
          <w:b/>
        </w:rPr>
        <w:t>ivation à</w:t>
      </w:r>
    </w:p>
    <w:p w:rsidR="002B3405" w:rsidRDefault="004E0E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Carine THOUMSIN coordinatrice du pôle orthophonie : </w:t>
      </w:r>
    </w:p>
    <w:p w:rsidR="002B3405" w:rsidRDefault="004E0E7B">
      <w:hyperlink r:id="rId6" w:history="1">
        <w:r>
          <w:rPr>
            <w:rStyle w:val="Lienhypertexte"/>
            <w:rFonts w:ascii="Comic Sans MS" w:hAnsi="Comic Sans MS"/>
          </w:rPr>
          <w:t>carine.thoumsin@cmpp-mulhouse.org</w:t>
        </w:r>
      </w:hyperlink>
    </w:p>
    <w:p w:rsidR="002B3405" w:rsidRDefault="004E0E7B">
      <w:pPr>
        <w:rPr>
          <w:rFonts w:ascii="Comic Sans MS" w:hAnsi="Comic Sans MS"/>
        </w:rPr>
      </w:pPr>
      <w:r>
        <w:rPr>
          <w:rFonts w:ascii="Comic Sans MS" w:hAnsi="Comic Sans MS"/>
        </w:rPr>
        <w:t>Tél :03.89.46.90.52</w:t>
      </w:r>
    </w:p>
    <w:p w:rsidR="002B3405" w:rsidRDefault="004E0E7B">
      <w:pPr>
        <w:rPr>
          <w:rFonts w:ascii="Comic Sans MS" w:hAnsi="Comic Sans MS"/>
        </w:rPr>
      </w:pPr>
      <w:r>
        <w:rPr>
          <w:rFonts w:ascii="Comic Sans MS" w:hAnsi="Comic Sans MS"/>
        </w:rPr>
        <w:t>Mr Jacques WALKER directeur administratif :</w:t>
      </w:r>
    </w:p>
    <w:p w:rsidR="002B3405" w:rsidRDefault="004E0E7B">
      <w:hyperlink r:id="rId7" w:history="1">
        <w:r>
          <w:rPr>
            <w:rStyle w:val="Lienhypertexte"/>
            <w:rFonts w:ascii="Comic Sans MS" w:hAnsi="Comic Sans MS"/>
          </w:rPr>
          <w:t>jacques.walker@cmpp-mulhouse.org</w:t>
        </w:r>
      </w:hyperlink>
    </w:p>
    <w:p w:rsidR="002B3405" w:rsidRDefault="004E0E7B">
      <w:r>
        <w:rPr>
          <w:rFonts w:ascii="Comic Sans MS" w:hAnsi="Comic Sans MS"/>
        </w:rPr>
        <w:t>Tél :03.89.45.20.10</w:t>
      </w:r>
    </w:p>
    <w:sectPr w:rsidR="002B340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7B" w:rsidRDefault="004E0E7B">
      <w:pPr>
        <w:spacing w:after="0" w:line="240" w:lineRule="auto"/>
      </w:pPr>
      <w:r>
        <w:separator/>
      </w:r>
    </w:p>
  </w:endnote>
  <w:endnote w:type="continuationSeparator" w:id="0">
    <w:p w:rsidR="004E0E7B" w:rsidRDefault="004E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7B" w:rsidRDefault="004E0E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0E7B" w:rsidRDefault="004E0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3405"/>
    <w:rsid w:val="002B3405"/>
    <w:rsid w:val="004E0E7B"/>
    <w:rsid w:val="00A62AE3"/>
    <w:rsid w:val="00A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1BB3A-FEB8-4469-B465-F11F0EC4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">
    <w:name w:val="Mention"/>
    <w:basedOn w:val="Policepardfaut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cques.walker@cmpp-mulhou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e.thoumsin@cmpp-mulhous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</dc:creator>
  <dc:description/>
  <cp:lastModifiedBy>Adèle Corouge</cp:lastModifiedBy>
  <cp:revision>2</cp:revision>
  <dcterms:created xsi:type="dcterms:W3CDTF">2017-05-12T14:07:00Z</dcterms:created>
  <dcterms:modified xsi:type="dcterms:W3CDTF">2017-05-12T14:07:00Z</dcterms:modified>
</cp:coreProperties>
</file>